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13" w:type="dxa"/>
        <w:tblCellMar>
          <w:left w:w="30" w:type="dxa"/>
          <w:right w:w="0" w:type="dxa"/>
        </w:tblCellMar>
        <w:tblLook w:val="00A0"/>
      </w:tblPr>
      <w:tblGrid>
        <w:gridCol w:w="4111"/>
        <w:gridCol w:w="6095"/>
      </w:tblGrid>
      <w:tr w:rsidR="00CF7A80" w:rsidRPr="00D3674D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F7A80" w:rsidRPr="00D3674D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A80" w:rsidRPr="00D3674D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74D">
              <w:rPr>
                <w:rFonts w:ascii="Times New Roman" w:hAnsi="Times New Roman" w:cs="Times New Roman"/>
                <w:sz w:val="24"/>
                <w:szCs w:val="24"/>
              </w:rPr>
              <w:t>Старооскольский технологический институт им. А.А. Угарова (филиал) федерального государ</w:t>
            </w:r>
            <w:r w:rsidRPr="00D3674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«МИСиС». Сокращенное официальное наименование: СТИ НИТУ «МИСиС».</w:t>
            </w:r>
          </w:p>
        </w:tc>
      </w:tr>
      <w:tr w:rsidR="00CF7A80" w:rsidRPr="00D3674D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D3674D" w:rsidRDefault="00CF7A80" w:rsidP="000A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4D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CF7A80" w:rsidRPr="00D3674D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D3674D" w:rsidRDefault="00CF7A80" w:rsidP="000A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4D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CF7A80" w:rsidRPr="00D3674D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F7A80" w:rsidRPr="00D3674D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CF7A80" w:rsidRPr="00D3674D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stivasileva@mail.ru</w:t>
            </w:r>
          </w:p>
        </w:tc>
      </w:tr>
      <w:tr w:rsidR="00CF7A80" w:rsidRPr="00D3674D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CD11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(4725) 45-12-06</w:t>
            </w:r>
          </w:p>
        </w:tc>
      </w:tr>
      <w:tr w:rsidR="00CF7A80" w:rsidRPr="00D3674D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CF7A80" w:rsidRPr="00D3674D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в сети «Интернет»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74D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Pr="00D367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D3674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Pr="00D367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CF7A80" w:rsidRPr="00D3674D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3903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7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Право заключения договора на </w:t>
            </w:r>
            <w:r w:rsidRPr="00D3674D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подписке и доставке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иодических печатных изданий на первое полугодие </w:t>
            </w:r>
            <w:r w:rsidRPr="00D367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74D">
              <w:rPr>
                <w:rFonts w:ascii="Times New Roman" w:hAnsi="Times New Roman" w:cs="Times New Roman"/>
                <w:sz w:val="24"/>
                <w:szCs w:val="24"/>
              </w:rPr>
              <w:t xml:space="preserve"> год для нужд СТИ НИТУ «МИСиС»</w:t>
            </w:r>
          </w:p>
        </w:tc>
      </w:tr>
      <w:tr w:rsidR="00CF7A80" w:rsidRPr="00D3674D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CF7A80" w:rsidRPr="00D3674D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A80" w:rsidRPr="00D3674D" w:rsidRDefault="00CF7A80" w:rsidP="00390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433 26</w:t>
            </w:r>
            <w:r w:rsidRPr="00D3674D">
              <w:rPr>
                <w:rFonts w:ascii="Times New Roman" w:hAnsi="Times New Roman" w:cs="Times New Roman"/>
                <w:sz w:val="24"/>
                <w:szCs w:val="24"/>
              </w:rPr>
              <w:t>0 (четыреста тридцать три тысячи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двести шестьдесят</w:t>
            </w:r>
            <w:r w:rsidRPr="00D3674D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3674D">
              <w:rPr>
                <w:rFonts w:ascii="Times New Roman" w:hAnsi="Times New Roman" w:cs="Times New Roman"/>
                <w:sz w:val="24"/>
                <w:szCs w:val="24"/>
              </w:rPr>
              <w:t xml:space="preserve"> 00 копеек, в том числе НДС. Начальная (максимальная) цена договора определена на весь период оказания услуг</w:t>
            </w:r>
            <w:r w:rsidRPr="00D36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F7A80" w:rsidRPr="00D3674D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FA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309516, Белгородская область, г. Старый Оскол, м-н Макаренко, 42</w:t>
            </w:r>
          </w:p>
        </w:tc>
      </w:tr>
      <w:tr w:rsidR="00CF7A80" w:rsidRPr="00D3674D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A4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F7A80" w:rsidRPr="00D3674D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F7A80" w:rsidRPr="00D3674D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FA24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ноября 2017</w:t>
            </w:r>
            <w:r w:rsidRPr="0084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20 ноября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7A80" w:rsidRPr="00D3674D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D3674D" w:rsidRDefault="00CF7A80" w:rsidP="00FA24A9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3 этаж, кабинет 303,  телефон +7 (4725) 45-12-06</w:t>
            </w:r>
            <w:r w:rsidRPr="00D36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A80" w:rsidRPr="00D3674D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бумажной или электронной форме, на основании заявления.</w:t>
            </w:r>
          </w:p>
        </w:tc>
      </w:tr>
      <w:tr w:rsidR="00CF7A80" w:rsidRPr="00D3674D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3A21A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3A21A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Pr="003A21A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F7A80" w:rsidRPr="00D3674D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предоставление документации по закупке не требуется</w:t>
            </w:r>
          </w:p>
        </w:tc>
      </w:tr>
      <w:tr w:rsidR="00CF7A80" w:rsidRPr="00D3674D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F7A80" w:rsidRPr="00D3674D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A1485A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  <w:r w:rsidRPr="00847C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17:30</w:t>
            </w:r>
          </w:p>
        </w:tc>
      </w:tr>
      <w:tr w:rsidR="00CF7A80" w:rsidRPr="00D3674D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D46A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A1485A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  <w:r w:rsidRPr="00847C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11:00</w:t>
            </w:r>
          </w:p>
        </w:tc>
      </w:tr>
      <w:tr w:rsidR="00CF7A80" w:rsidRPr="00D3674D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2 этаж, кабинет 213</w:t>
            </w:r>
          </w:p>
        </w:tc>
      </w:tr>
      <w:tr w:rsidR="00CF7A80" w:rsidRPr="00D3674D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D46A9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ноября 2017 11:30</w:t>
            </w:r>
          </w:p>
        </w:tc>
      </w:tr>
      <w:tr w:rsidR="00CF7A80" w:rsidRPr="00D3674D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DF6A2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0" w:rsidRPr="003A21A4" w:rsidRDefault="00CF7A80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2 этаж, кабинет 213</w:t>
            </w:r>
          </w:p>
        </w:tc>
      </w:tr>
    </w:tbl>
    <w:p w:rsidR="00CF7A80" w:rsidRPr="003A21A4" w:rsidRDefault="00CF7A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7A80" w:rsidRPr="003A21A4" w:rsidSect="009C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C5"/>
    <w:rsid w:val="00082870"/>
    <w:rsid w:val="000A2750"/>
    <w:rsid w:val="000E21F5"/>
    <w:rsid w:val="00107282"/>
    <w:rsid w:val="001303B2"/>
    <w:rsid w:val="001A4DE5"/>
    <w:rsid w:val="001A4F18"/>
    <w:rsid w:val="00226067"/>
    <w:rsid w:val="002415F5"/>
    <w:rsid w:val="002558C2"/>
    <w:rsid w:val="002D2E6B"/>
    <w:rsid w:val="002D6AE3"/>
    <w:rsid w:val="002E489A"/>
    <w:rsid w:val="00390365"/>
    <w:rsid w:val="003A21A4"/>
    <w:rsid w:val="003E66E3"/>
    <w:rsid w:val="004233DE"/>
    <w:rsid w:val="00441BBE"/>
    <w:rsid w:val="00475B9C"/>
    <w:rsid w:val="005736A6"/>
    <w:rsid w:val="00582F65"/>
    <w:rsid w:val="00587245"/>
    <w:rsid w:val="005A58A8"/>
    <w:rsid w:val="005D58D5"/>
    <w:rsid w:val="005F0D1A"/>
    <w:rsid w:val="0060228A"/>
    <w:rsid w:val="0063111A"/>
    <w:rsid w:val="00653F8D"/>
    <w:rsid w:val="006A598C"/>
    <w:rsid w:val="006C7A98"/>
    <w:rsid w:val="006D4A9B"/>
    <w:rsid w:val="006D5BF3"/>
    <w:rsid w:val="006F32A0"/>
    <w:rsid w:val="007332BD"/>
    <w:rsid w:val="007741C3"/>
    <w:rsid w:val="00787477"/>
    <w:rsid w:val="00794136"/>
    <w:rsid w:val="007B4C92"/>
    <w:rsid w:val="00806983"/>
    <w:rsid w:val="0081090B"/>
    <w:rsid w:val="00811468"/>
    <w:rsid w:val="00847C80"/>
    <w:rsid w:val="00861816"/>
    <w:rsid w:val="008B3FED"/>
    <w:rsid w:val="008D25F6"/>
    <w:rsid w:val="008F0544"/>
    <w:rsid w:val="0091274B"/>
    <w:rsid w:val="00917E63"/>
    <w:rsid w:val="009C3023"/>
    <w:rsid w:val="009C4FC2"/>
    <w:rsid w:val="009D12E3"/>
    <w:rsid w:val="009D68D1"/>
    <w:rsid w:val="009D732E"/>
    <w:rsid w:val="009F5823"/>
    <w:rsid w:val="00A1485A"/>
    <w:rsid w:val="00A45BDD"/>
    <w:rsid w:val="00AB1FB8"/>
    <w:rsid w:val="00AB6482"/>
    <w:rsid w:val="00B11D00"/>
    <w:rsid w:val="00B35C7C"/>
    <w:rsid w:val="00B91174"/>
    <w:rsid w:val="00BB2B3D"/>
    <w:rsid w:val="00BC414A"/>
    <w:rsid w:val="00C73B34"/>
    <w:rsid w:val="00C76AC5"/>
    <w:rsid w:val="00CA44DA"/>
    <w:rsid w:val="00CC5C9A"/>
    <w:rsid w:val="00CD11A4"/>
    <w:rsid w:val="00CE4B61"/>
    <w:rsid w:val="00CF7A80"/>
    <w:rsid w:val="00D1718B"/>
    <w:rsid w:val="00D3674D"/>
    <w:rsid w:val="00D46A97"/>
    <w:rsid w:val="00DA64F5"/>
    <w:rsid w:val="00DF6A25"/>
    <w:rsid w:val="00EC390B"/>
    <w:rsid w:val="00EF5E62"/>
    <w:rsid w:val="00EF7B45"/>
    <w:rsid w:val="00F43623"/>
    <w:rsid w:val="00F64424"/>
    <w:rsid w:val="00FA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5BDD"/>
    <w:rPr>
      <w:color w:val="0000FF"/>
      <w:u w:val="single"/>
    </w:rPr>
  </w:style>
  <w:style w:type="character" w:customStyle="1" w:styleId="itemtext1">
    <w:name w:val="itemtext1"/>
    <w:uiPriority w:val="99"/>
    <w:rsid w:val="00390365"/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is.ru" TargetMode="External"/><Relationship Id="rId4" Type="http://schemas.openxmlformats.org/officeDocument/2006/relationships/hyperlink" Target="http://mis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408</Words>
  <Characters>2331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jurist</cp:lastModifiedBy>
  <cp:revision>6</cp:revision>
  <dcterms:created xsi:type="dcterms:W3CDTF">2016-10-24T12:56:00Z</dcterms:created>
  <dcterms:modified xsi:type="dcterms:W3CDTF">2017-11-13T05:34:00Z</dcterms:modified>
</cp:coreProperties>
</file>