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13" w:type="dxa"/>
        <w:tblCellMar>
          <w:left w:w="30" w:type="dxa"/>
          <w:right w:w="0" w:type="dxa"/>
        </w:tblCellMar>
        <w:tblLook w:val="00A0"/>
      </w:tblPr>
      <w:tblGrid>
        <w:gridCol w:w="4111"/>
        <w:gridCol w:w="6095"/>
      </w:tblGrid>
      <w:tr w:rsidR="00E94173" w:rsidRPr="00C7222F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A45BD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94173" w:rsidRPr="00C7222F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4173" w:rsidRPr="00C7222F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22F">
              <w:rPr>
                <w:rFonts w:ascii="Times New Roman" w:hAnsi="Times New Roman" w:cs="Times New Roman"/>
                <w:sz w:val="24"/>
                <w:szCs w:val="24"/>
              </w:rPr>
              <w:t>Старооскольский технологический институт им. А.А. Угарова (филиал) федерального государ</w:t>
            </w:r>
            <w:r w:rsidRPr="00C7222F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«МИСиС». Сокращенное официальное наименование: СТИ НИТУ «МИСиС».</w:t>
            </w:r>
          </w:p>
        </w:tc>
      </w:tr>
      <w:tr w:rsidR="00E94173" w:rsidRPr="00C7222F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222F" w:rsidRDefault="00E94173" w:rsidP="006A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2F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E94173" w:rsidRPr="00C7222F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222F" w:rsidRDefault="00E94173" w:rsidP="006A4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2F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E94173" w:rsidRPr="00C7222F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94173" w:rsidRPr="00C7222F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E94173" w:rsidRPr="00A42D1C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C722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E94173" w:rsidRPr="00C7222F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2D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(4725) 45-12-06</w:t>
            </w:r>
          </w:p>
        </w:tc>
      </w:tr>
      <w:tr w:rsidR="00E94173" w:rsidRPr="00C7222F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E94173" w:rsidRPr="00C7222F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в сети «Интернет»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22F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Pr="00C722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r w:rsidRPr="00C7222F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r w:rsidRPr="00C722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.misis.ru/</w:t>
              </w:r>
            </w:hyperlink>
          </w:p>
        </w:tc>
      </w:tr>
      <w:tr w:rsidR="00E94173" w:rsidRPr="00C7222F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F211D7" w:rsidRDefault="00E94173" w:rsidP="006A40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2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Право заключения договора на  </w:t>
            </w:r>
            <w:r w:rsidRPr="005A1E3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поставку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расходных материалов для сталеплавильной лаборатории в</w:t>
            </w:r>
            <w:r w:rsidRPr="00E1077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СТИ НИТУ «МИСиС».</w:t>
            </w:r>
          </w:p>
        </w:tc>
      </w:tr>
      <w:tr w:rsidR="00E94173" w:rsidRPr="00C7222F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22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FC6086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E94173" w:rsidRPr="00C7222F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4173" w:rsidRPr="00C7222F" w:rsidRDefault="00E94173" w:rsidP="006A40DD">
            <w:pPr>
              <w:keepNext/>
              <w:keepLines/>
              <w:widowControl w:val="0"/>
              <w:suppressLineNumbers/>
              <w:tabs>
                <w:tab w:val="left" w:pos="98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770">
              <w:rPr>
                <w:rFonts w:ascii="Times New Roman" w:hAnsi="Times New Roman" w:cs="Times New Roman"/>
                <w:sz w:val="24"/>
                <w:szCs w:val="24"/>
              </w:rPr>
              <w:t>497 390 (четыреста девяносто семь тысяч триста девяносто) руб. 00 коп., в т. ч. НДС 18% - 75 873 (семьдесят пять тысяч восемьсот семьдесят три) руб. 05 коп.</w:t>
            </w:r>
          </w:p>
          <w:p w:rsidR="00E94173" w:rsidRPr="00C7222F" w:rsidRDefault="00E94173" w:rsidP="00F211D7">
            <w:pPr>
              <w:keepNext/>
              <w:keepLines/>
              <w:widowControl w:val="0"/>
              <w:suppressLineNumbers/>
              <w:tabs>
                <w:tab w:val="left" w:pos="98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7222F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поставки товара</w:t>
            </w:r>
            <w:r w:rsidRPr="00C722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94173" w:rsidRPr="00C7222F" w:rsidRDefault="00E94173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173" w:rsidRPr="00C7222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222F" w:rsidRDefault="00E94173" w:rsidP="00B2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22F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г. Старый Оскол, м-н Макаренко,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4173" w:rsidRPr="00C7222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A4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E94173" w:rsidRPr="00C7222F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E94173" w:rsidRPr="00C7222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1B073C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Pr="00A42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11.10.2017 по 16.10.2017 года</w:t>
            </w:r>
          </w:p>
        </w:tc>
      </w:tr>
      <w:tr w:rsidR="00E94173" w:rsidRPr="00C7222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222F" w:rsidRDefault="00E94173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72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309516, Белгородская область, г. Старый Оскол, м-н Макаренко, дом 42, 3 этаж, кабинет 303,  телефон +7 (4725) 45-12-06</w:t>
            </w:r>
            <w:r w:rsidRPr="00C722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4173" w:rsidRPr="00C7222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бумажной или электронной форме, на основании заявления.</w:t>
            </w:r>
          </w:p>
        </w:tc>
      </w:tr>
      <w:tr w:rsidR="00E94173" w:rsidRPr="00C7222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айт,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Pr="00C76F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Pr="00C76F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Pr="00C76F84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94173" w:rsidRPr="00C7222F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предоставление документации по закупке не требуется</w:t>
            </w:r>
          </w:p>
        </w:tc>
      </w:tr>
      <w:tr w:rsidR="00E94173" w:rsidRPr="00C7222F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94173" w:rsidRPr="00C7222F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5838DA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16.10. 2017 17:30</w:t>
            </w:r>
          </w:p>
        </w:tc>
      </w:tr>
      <w:tr w:rsidR="00E94173" w:rsidRPr="00C7222F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D46A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644E83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17.10.2017  14:00</w:t>
            </w:r>
          </w:p>
        </w:tc>
      </w:tr>
      <w:tr w:rsidR="00E94173" w:rsidRPr="00C7222F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309516, Белгородская область, г. Старый Оскол, м-н Макаренко, дом 42, 2 этаж, кабинет 213</w:t>
            </w:r>
          </w:p>
        </w:tc>
      </w:tr>
      <w:tr w:rsidR="00E94173" w:rsidRPr="00C7222F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D46A9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2D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17.10.2017  14:10</w:t>
            </w:r>
          </w:p>
        </w:tc>
      </w:tr>
      <w:tr w:rsidR="00E94173" w:rsidRPr="00C7222F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DF6A2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173" w:rsidRPr="00C76F84" w:rsidRDefault="00E94173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22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309516, Белгородская область, г. Старый Оскол, м-н Макаренко, дом 42, 2 этаж, кабинет 213</w:t>
            </w:r>
          </w:p>
        </w:tc>
      </w:tr>
    </w:tbl>
    <w:p w:rsidR="00E94173" w:rsidRPr="00C76F84" w:rsidRDefault="00E94173">
      <w:pPr>
        <w:rPr>
          <w:rFonts w:ascii="Times New Roman" w:hAnsi="Times New Roman" w:cs="Times New Roman"/>
          <w:sz w:val="24"/>
          <w:szCs w:val="24"/>
        </w:rPr>
      </w:pPr>
    </w:p>
    <w:sectPr w:rsidR="00E94173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C5"/>
    <w:rsid w:val="00082870"/>
    <w:rsid w:val="00087D97"/>
    <w:rsid w:val="000E21F5"/>
    <w:rsid w:val="000F7873"/>
    <w:rsid w:val="00107282"/>
    <w:rsid w:val="00110FD2"/>
    <w:rsid w:val="0013012A"/>
    <w:rsid w:val="0016141E"/>
    <w:rsid w:val="001A4DE5"/>
    <w:rsid w:val="001B073C"/>
    <w:rsid w:val="00226067"/>
    <w:rsid w:val="00251F4F"/>
    <w:rsid w:val="002558C2"/>
    <w:rsid w:val="00261672"/>
    <w:rsid w:val="002D2E6B"/>
    <w:rsid w:val="002D3E7B"/>
    <w:rsid w:val="002D6AE3"/>
    <w:rsid w:val="002D79B2"/>
    <w:rsid w:val="002E489A"/>
    <w:rsid w:val="00315961"/>
    <w:rsid w:val="00361B31"/>
    <w:rsid w:val="003A33F2"/>
    <w:rsid w:val="003E3ABE"/>
    <w:rsid w:val="003E66E3"/>
    <w:rsid w:val="004233DE"/>
    <w:rsid w:val="00441BBE"/>
    <w:rsid w:val="00475B9C"/>
    <w:rsid w:val="004B3387"/>
    <w:rsid w:val="005736A6"/>
    <w:rsid w:val="00582F65"/>
    <w:rsid w:val="005838DA"/>
    <w:rsid w:val="0058557D"/>
    <w:rsid w:val="005A1E36"/>
    <w:rsid w:val="005A58A8"/>
    <w:rsid w:val="005D58D5"/>
    <w:rsid w:val="005F0D1A"/>
    <w:rsid w:val="0060228A"/>
    <w:rsid w:val="0062751B"/>
    <w:rsid w:val="0063111A"/>
    <w:rsid w:val="00633EAE"/>
    <w:rsid w:val="00644E83"/>
    <w:rsid w:val="00650E4C"/>
    <w:rsid w:val="00653F8D"/>
    <w:rsid w:val="006613BC"/>
    <w:rsid w:val="00667472"/>
    <w:rsid w:val="006A40DD"/>
    <w:rsid w:val="006B3D48"/>
    <w:rsid w:val="006C7A98"/>
    <w:rsid w:val="006D4A9B"/>
    <w:rsid w:val="007332BD"/>
    <w:rsid w:val="007370EE"/>
    <w:rsid w:val="007741C3"/>
    <w:rsid w:val="00787477"/>
    <w:rsid w:val="00794136"/>
    <w:rsid w:val="007C4E35"/>
    <w:rsid w:val="007D04E6"/>
    <w:rsid w:val="007D34D6"/>
    <w:rsid w:val="00806983"/>
    <w:rsid w:val="0081090B"/>
    <w:rsid w:val="00811468"/>
    <w:rsid w:val="00844C80"/>
    <w:rsid w:val="00861816"/>
    <w:rsid w:val="00881590"/>
    <w:rsid w:val="00885446"/>
    <w:rsid w:val="008B3FED"/>
    <w:rsid w:val="008D25F6"/>
    <w:rsid w:val="008F0544"/>
    <w:rsid w:val="0091274B"/>
    <w:rsid w:val="009143B8"/>
    <w:rsid w:val="009C4FC2"/>
    <w:rsid w:val="009D12E3"/>
    <w:rsid w:val="009D68D1"/>
    <w:rsid w:val="009D732E"/>
    <w:rsid w:val="009F5823"/>
    <w:rsid w:val="00A06D15"/>
    <w:rsid w:val="00A2700C"/>
    <w:rsid w:val="00A42D1C"/>
    <w:rsid w:val="00A44A24"/>
    <w:rsid w:val="00A45BDD"/>
    <w:rsid w:val="00A87531"/>
    <w:rsid w:val="00AB1FB8"/>
    <w:rsid w:val="00AB6482"/>
    <w:rsid w:val="00AC3017"/>
    <w:rsid w:val="00AD2C15"/>
    <w:rsid w:val="00AE2DDA"/>
    <w:rsid w:val="00B11D00"/>
    <w:rsid w:val="00B129FF"/>
    <w:rsid w:val="00B260F4"/>
    <w:rsid w:val="00B35C7C"/>
    <w:rsid w:val="00B51A7B"/>
    <w:rsid w:val="00B87022"/>
    <w:rsid w:val="00BB2B3D"/>
    <w:rsid w:val="00BC2C69"/>
    <w:rsid w:val="00BC6FB2"/>
    <w:rsid w:val="00BD5D8E"/>
    <w:rsid w:val="00C5762D"/>
    <w:rsid w:val="00C7222F"/>
    <w:rsid w:val="00C73B34"/>
    <w:rsid w:val="00C76AC5"/>
    <w:rsid w:val="00C76F84"/>
    <w:rsid w:val="00C96968"/>
    <w:rsid w:val="00CC5C9A"/>
    <w:rsid w:val="00D1718B"/>
    <w:rsid w:val="00D46A97"/>
    <w:rsid w:val="00D54126"/>
    <w:rsid w:val="00DF6A25"/>
    <w:rsid w:val="00E10770"/>
    <w:rsid w:val="00E37C2B"/>
    <w:rsid w:val="00E738CF"/>
    <w:rsid w:val="00E94173"/>
    <w:rsid w:val="00EA57C5"/>
    <w:rsid w:val="00EC390B"/>
    <w:rsid w:val="00EE61DE"/>
    <w:rsid w:val="00EF5E62"/>
    <w:rsid w:val="00EF7B45"/>
    <w:rsid w:val="00F211D7"/>
    <w:rsid w:val="00F43623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4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33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3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2</Pages>
  <Words>411</Words>
  <Characters>2345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jurist</cp:lastModifiedBy>
  <cp:revision>23</cp:revision>
  <dcterms:created xsi:type="dcterms:W3CDTF">2016-10-31T08:44:00Z</dcterms:created>
  <dcterms:modified xsi:type="dcterms:W3CDTF">2017-10-11T13:31:00Z</dcterms:modified>
</cp:coreProperties>
</file>