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CellSpacing w:w="15" w:type="dxa"/>
        <w:tblInd w:w="-13" w:type="dxa"/>
        <w:tblCellMar>
          <w:left w:w="30" w:type="dxa"/>
          <w:right w:w="0" w:type="dxa"/>
        </w:tblCellMar>
        <w:tblLook w:val="00A0"/>
      </w:tblPr>
      <w:tblGrid>
        <w:gridCol w:w="4636"/>
        <w:gridCol w:w="5279"/>
      </w:tblGrid>
      <w:tr w:rsidR="003F048C" w:rsidRPr="00CE5CF9">
        <w:trPr>
          <w:tblHeader/>
          <w:tblCellSpacing w:w="15" w:type="dxa"/>
        </w:trPr>
        <w:tc>
          <w:tcPr>
            <w:tcW w:w="9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3F048C" w:rsidRPr="00CE5CF9">
        <w:trPr>
          <w:tblCellSpacing w:w="15" w:type="dxa"/>
        </w:trPr>
        <w:tc>
          <w:tcPr>
            <w:tcW w:w="9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48C" w:rsidRPr="00CE5CF9">
        <w:trPr>
          <w:trHeight w:val="919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Старооскольский технологический институт им. А.А. Угарова (филиал) федерального государ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«МИСиС». Сокращенное официальное наименование: СТИ НИТУ «МИСиС».</w:t>
            </w:r>
          </w:p>
        </w:tc>
      </w:tr>
      <w:tr w:rsidR="003F048C" w:rsidRPr="00CE5CF9">
        <w:trPr>
          <w:trHeight w:val="494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E5CF9" w:rsidRDefault="003F048C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3F048C" w:rsidRPr="00CE5CF9">
        <w:trPr>
          <w:trHeight w:val="488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E5CF9" w:rsidRDefault="003F048C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3F048C" w:rsidRPr="00CE5CF9">
        <w:trPr>
          <w:trHeight w:val="481"/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F048C" w:rsidRPr="00CE5CF9">
        <w:trPr>
          <w:trHeight w:val="490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3F048C" w:rsidRPr="00521279">
        <w:trPr>
          <w:trHeight w:val="781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3F048C" w:rsidRPr="00CE5CF9">
        <w:trPr>
          <w:trHeight w:val="481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2D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3F048C" w:rsidRPr="00CE5CF9">
        <w:trPr>
          <w:trHeight w:val="617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3F048C" w:rsidRPr="00CE5CF9">
        <w:trPr>
          <w:trHeight w:val="1633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«Интернет» на котором размещена информация о проведении запроса  котировок: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Pr="00CE5C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CE5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Pr="00CE5C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3F048C" w:rsidRPr="00CE5CF9">
        <w:trPr>
          <w:trHeight w:val="491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F211D7" w:rsidRDefault="003F048C" w:rsidP="00644E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 заключения договора на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поставку центрального процессора, монтажной стойки и фронтальных соединителей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Simatic</w:t>
            </w:r>
            <w:r w:rsidRPr="00E903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</w:t>
            </w:r>
            <w:r w:rsidRPr="00E903F5">
              <w:rPr>
                <w:rFonts w:ascii="Times New Roman" w:hAnsi="Times New Roman" w:cs="Times New Roman"/>
                <w:noProof/>
                <w:sz w:val="24"/>
                <w:szCs w:val="24"/>
              </w:rPr>
              <w:t>7-400</w:t>
            </w:r>
            <w:r w:rsidRPr="00CE5C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нужд СТИ НИТУ «МИСиС».</w:t>
            </w:r>
          </w:p>
        </w:tc>
      </w:tr>
      <w:tr w:rsidR="003F048C" w:rsidRPr="00CE5CF9">
        <w:trPr>
          <w:trHeight w:val="1620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FC6086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3F048C" w:rsidRPr="00CE5CF9">
        <w:trPr>
          <w:trHeight w:val="1063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48C" w:rsidRPr="00BF3B71" w:rsidRDefault="003F048C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3F5">
              <w:rPr>
                <w:rFonts w:ascii="Times New Roman" w:hAnsi="Times New Roman" w:cs="Times New Roman"/>
                <w:sz w:val="24"/>
                <w:szCs w:val="24"/>
              </w:rPr>
              <w:t>98 68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0 (четыреста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девяносто восемь тысяч шестьсот восемьдесят) рублей 52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18% 76 069 (семьдесят шесть тысяч шестьдесят девять) рублей 91 копейка.</w:t>
            </w:r>
          </w:p>
          <w:p w:rsidR="003F048C" w:rsidRPr="00CE5CF9" w:rsidRDefault="003F048C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поставки товара</w:t>
            </w:r>
            <w:r w:rsidRPr="00CE5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F048C" w:rsidRPr="00CE5CF9" w:rsidRDefault="003F048C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8C" w:rsidRPr="00CE5CF9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E5CF9" w:rsidRDefault="003F048C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Старый Оскол, м-н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F048C" w:rsidRPr="00CE5CF9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F048C" w:rsidRPr="00CE5CF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F048C" w:rsidRPr="00CE5CF9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Pr="00521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16.11.2017 по 21.11.2017 года</w:t>
            </w:r>
          </w:p>
        </w:tc>
      </w:tr>
      <w:tr w:rsidR="003F048C" w:rsidRPr="00CE5CF9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E5CF9" w:rsidRDefault="003F048C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3 этаж, кабинет 303,  телефон +7 (4725) 45-12-06</w:t>
            </w: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48C" w:rsidRPr="00CE5CF9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3F048C" w:rsidRPr="00CE5CF9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айт, на котором размещена документация: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C76F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C76F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Pr="00C76F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F048C" w:rsidRPr="00CE5CF9">
        <w:trPr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3F048C" w:rsidRPr="00CE5CF9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F048C" w:rsidRPr="00CE5CF9">
        <w:trPr>
          <w:trHeight w:val="812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E903F5" w:rsidRDefault="003F048C" w:rsidP="00583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 2017 17:30</w:t>
            </w:r>
          </w:p>
        </w:tc>
      </w:tr>
      <w:tr w:rsidR="003F048C" w:rsidRPr="00CE5CF9">
        <w:trPr>
          <w:trHeight w:val="513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E903F5" w:rsidRDefault="003F048C" w:rsidP="00644E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22.11.2017  16:00</w:t>
            </w:r>
          </w:p>
        </w:tc>
      </w:tr>
      <w:tr w:rsidR="003F048C" w:rsidRPr="00CE5CF9">
        <w:trPr>
          <w:trHeight w:val="662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2 этаж, кабинет 213</w:t>
            </w:r>
          </w:p>
        </w:tc>
      </w:tr>
      <w:tr w:rsidR="003F048C" w:rsidRPr="00CE5CF9">
        <w:trPr>
          <w:trHeight w:val="440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22.11.2017  16:10</w:t>
            </w:r>
          </w:p>
        </w:tc>
      </w:tr>
      <w:tr w:rsidR="003F048C" w:rsidRPr="00CE5CF9">
        <w:trPr>
          <w:trHeight w:val="736"/>
          <w:tblCellSpacing w:w="15" w:type="dxa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8C" w:rsidRPr="00C76F84" w:rsidRDefault="003F048C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2 этаж, кабинет 213</w:t>
            </w:r>
          </w:p>
        </w:tc>
      </w:tr>
    </w:tbl>
    <w:p w:rsidR="003F048C" w:rsidRPr="00C76F84" w:rsidRDefault="003F048C">
      <w:pPr>
        <w:rPr>
          <w:rFonts w:ascii="Times New Roman" w:hAnsi="Times New Roman" w:cs="Times New Roman"/>
          <w:sz w:val="24"/>
          <w:szCs w:val="24"/>
        </w:rPr>
      </w:pPr>
    </w:p>
    <w:sectPr w:rsidR="003F048C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14065"/>
    <w:rsid w:val="00017963"/>
    <w:rsid w:val="0005599F"/>
    <w:rsid w:val="00082870"/>
    <w:rsid w:val="00087D97"/>
    <w:rsid w:val="000E21F5"/>
    <w:rsid w:val="000E2CD2"/>
    <w:rsid w:val="000E7A43"/>
    <w:rsid w:val="000F7873"/>
    <w:rsid w:val="00107282"/>
    <w:rsid w:val="00110FD2"/>
    <w:rsid w:val="00146CB6"/>
    <w:rsid w:val="00196EBD"/>
    <w:rsid w:val="001A2F2C"/>
    <w:rsid w:val="001A4DE5"/>
    <w:rsid w:val="001F6BAE"/>
    <w:rsid w:val="00226067"/>
    <w:rsid w:val="002558C2"/>
    <w:rsid w:val="00261672"/>
    <w:rsid w:val="002D2E6B"/>
    <w:rsid w:val="002D3E7B"/>
    <w:rsid w:val="002D6AE3"/>
    <w:rsid w:val="002D6D38"/>
    <w:rsid w:val="002D79B2"/>
    <w:rsid w:val="002E489A"/>
    <w:rsid w:val="00300861"/>
    <w:rsid w:val="00315961"/>
    <w:rsid w:val="00327E00"/>
    <w:rsid w:val="00364F92"/>
    <w:rsid w:val="003E66E3"/>
    <w:rsid w:val="003F048C"/>
    <w:rsid w:val="004228FC"/>
    <w:rsid w:val="004233DE"/>
    <w:rsid w:val="00441BBE"/>
    <w:rsid w:val="00475B9C"/>
    <w:rsid w:val="004B3387"/>
    <w:rsid w:val="004F4CDF"/>
    <w:rsid w:val="005122C9"/>
    <w:rsid w:val="00521279"/>
    <w:rsid w:val="005736A6"/>
    <w:rsid w:val="00582F65"/>
    <w:rsid w:val="005838DA"/>
    <w:rsid w:val="005904D3"/>
    <w:rsid w:val="00592789"/>
    <w:rsid w:val="005A4E20"/>
    <w:rsid w:val="005A58A8"/>
    <w:rsid w:val="005D58D5"/>
    <w:rsid w:val="005F0D1A"/>
    <w:rsid w:val="0060228A"/>
    <w:rsid w:val="00625775"/>
    <w:rsid w:val="0062751B"/>
    <w:rsid w:val="0063111A"/>
    <w:rsid w:val="00644E83"/>
    <w:rsid w:val="00650E4C"/>
    <w:rsid w:val="0065284D"/>
    <w:rsid w:val="00653F8D"/>
    <w:rsid w:val="00660977"/>
    <w:rsid w:val="006613BC"/>
    <w:rsid w:val="00667472"/>
    <w:rsid w:val="006B3D48"/>
    <w:rsid w:val="006C7A98"/>
    <w:rsid w:val="006D4A9B"/>
    <w:rsid w:val="006E713C"/>
    <w:rsid w:val="00706A00"/>
    <w:rsid w:val="007332BD"/>
    <w:rsid w:val="007370EE"/>
    <w:rsid w:val="007741C3"/>
    <w:rsid w:val="00787477"/>
    <w:rsid w:val="00794136"/>
    <w:rsid w:val="00806983"/>
    <w:rsid w:val="0081090B"/>
    <w:rsid w:val="00811468"/>
    <w:rsid w:val="00843FB5"/>
    <w:rsid w:val="00861816"/>
    <w:rsid w:val="00881961"/>
    <w:rsid w:val="00885446"/>
    <w:rsid w:val="00893C60"/>
    <w:rsid w:val="008B3FED"/>
    <w:rsid w:val="008D25F6"/>
    <w:rsid w:val="008F0544"/>
    <w:rsid w:val="0091274B"/>
    <w:rsid w:val="00916774"/>
    <w:rsid w:val="009C4FC2"/>
    <w:rsid w:val="009D12E3"/>
    <w:rsid w:val="009D68D1"/>
    <w:rsid w:val="009D732E"/>
    <w:rsid w:val="009F5823"/>
    <w:rsid w:val="00A04510"/>
    <w:rsid w:val="00A05C6F"/>
    <w:rsid w:val="00A2700C"/>
    <w:rsid w:val="00A45BDD"/>
    <w:rsid w:val="00A87531"/>
    <w:rsid w:val="00AB1FB8"/>
    <w:rsid w:val="00AB6482"/>
    <w:rsid w:val="00AC3017"/>
    <w:rsid w:val="00AD2C15"/>
    <w:rsid w:val="00AE2DDA"/>
    <w:rsid w:val="00B11D00"/>
    <w:rsid w:val="00B129FF"/>
    <w:rsid w:val="00B260F4"/>
    <w:rsid w:val="00B35C7C"/>
    <w:rsid w:val="00B51A7B"/>
    <w:rsid w:val="00B51EEC"/>
    <w:rsid w:val="00B82A77"/>
    <w:rsid w:val="00B87022"/>
    <w:rsid w:val="00BB2B3D"/>
    <w:rsid w:val="00BC6FB2"/>
    <w:rsid w:val="00BF3B71"/>
    <w:rsid w:val="00C0095F"/>
    <w:rsid w:val="00C73B34"/>
    <w:rsid w:val="00C76AC5"/>
    <w:rsid w:val="00C76F84"/>
    <w:rsid w:val="00CC5C9A"/>
    <w:rsid w:val="00CE5CF9"/>
    <w:rsid w:val="00CE62BE"/>
    <w:rsid w:val="00D1718B"/>
    <w:rsid w:val="00D46A97"/>
    <w:rsid w:val="00DA0913"/>
    <w:rsid w:val="00DF6A25"/>
    <w:rsid w:val="00E37C2B"/>
    <w:rsid w:val="00E41CD7"/>
    <w:rsid w:val="00E738CF"/>
    <w:rsid w:val="00E903F5"/>
    <w:rsid w:val="00E920DD"/>
    <w:rsid w:val="00EA57C5"/>
    <w:rsid w:val="00EA6C79"/>
    <w:rsid w:val="00EC390B"/>
    <w:rsid w:val="00EF5E62"/>
    <w:rsid w:val="00EF7B45"/>
    <w:rsid w:val="00F211D7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418</Words>
  <Characters>2389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27</cp:revision>
  <cp:lastPrinted>2017-10-24T13:26:00Z</cp:lastPrinted>
  <dcterms:created xsi:type="dcterms:W3CDTF">2016-10-31T08:44:00Z</dcterms:created>
  <dcterms:modified xsi:type="dcterms:W3CDTF">2017-11-16T14:06:00Z</dcterms:modified>
</cp:coreProperties>
</file>