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CellSpacing w:w="15" w:type="dxa"/>
        <w:tblInd w:w="-538" w:type="dxa"/>
        <w:tblCellMar>
          <w:left w:w="30" w:type="dxa"/>
          <w:right w:w="0" w:type="dxa"/>
        </w:tblCellMar>
        <w:tblLook w:val="00A0"/>
      </w:tblPr>
      <w:tblGrid>
        <w:gridCol w:w="4636"/>
        <w:gridCol w:w="5624"/>
      </w:tblGrid>
      <w:tr w:rsidR="00E41CD7" w:rsidRPr="00CE5CF9" w:rsidTr="005A4E20">
        <w:trPr>
          <w:tblHeader/>
          <w:tblCellSpacing w:w="15" w:type="dxa"/>
        </w:trPr>
        <w:tc>
          <w:tcPr>
            <w:tcW w:w="10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10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CD7" w:rsidRPr="00CE5CF9" w:rsidTr="005A4E20">
        <w:trPr>
          <w:trHeight w:val="919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Старооскольский технологический институт им. А.А. Угарова (филиал) федерального государ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«МИСиС». Сокращенное официальное наименование: СТИ НИТУ «МИСиС».</w:t>
            </w:r>
          </w:p>
        </w:tc>
      </w:tr>
      <w:tr w:rsidR="00E41CD7" w:rsidRPr="00CE5CF9" w:rsidTr="005A4E20">
        <w:trPr>
          <w:trHeight w:val="494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E5CF9" w:rsidRDefault="00E41CD7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41CD7" w:rsidRPr="00CE5CF9" w:rsidTr="005A4E20">
        <w:trPr>
          <w:trHeight w:val="488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E5CF9" w:rsidRDefault="00E41CD7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41CD7" w:rsidRPr="00CE5CF9" w:rsidTr="005A4E20">
        <w:trPr>
          <w:trHeight w:val="481"/>
          <w:tblCellSpacing w:w="15" w:type="dxa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41CD7" w:rsidRPr="00CE5CF9" w:rsidTr="005A4E20">
        <w:trPr>
          <w:trHeight w:val="490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E41CD7" w:rsidRPr="005A4E20" w:rsidTr="005A4E20">
        <w:trPr>
          <w:trHeight w:val="781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E41CD7" w:rsidRPr="00CE5CF9" w:rsidTr="005A4E20">
        <w:trPr>
          <w:trHeight w:val="481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2D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E41CD7" w:rsidRPr="00CE5CF9" w:rsidTr="005A4E20">
        <w:trPr>
          <w:trHeight w:val="617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E41CD7" w:rsidRPr="00CE5CF9" w:rsidTr="005A4E20">
        <w:trPr>
          <w:trHeight w:val="1633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«Интернет» на котором размещена информация о проведении запроса  котировок: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CE5C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CE5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Pr="00CE5C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E41CD7" w:rsidRPr="00CE5CF9" w:rsidTr="005A4E20">
        <w:trPr>
          <w:trHeight w:val="491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F211D7" w:rsidRDefault="00E41CD7" w:rsidP="00644E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 заключения договора на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использование программ для ЭВМ</w:t>
            </w:r>
            <w:r w:rsidRPr="00CE5C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нужд СТИ НИТУ «МИСиС».</w:t>
            </w:r>
          </w:p>
        </w:tc>
      </w:tr>
      <w:tr w:rsidR="00E41CD7" w:rsidRPr="00CE5CF9" w:rsidTr="005A4E20">
        <w:trPr>
          <w:trHeight w:val="1620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FC6086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E41CD7" w:rsidRPr="00CE5CF9" w:rsidTr="005A4E20">
        <w:trPr>
          <w:trHeight w:val="1063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CD7" w:rsidRPr="00BF3B71" w:rsidRDefault="00E41CD7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00 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восемьдесят семь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пятьсот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,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облагается в соответствии с </w:t>
            </w:r>
            <w:r w:rsidRPr="00BF3B71">
              <w:rPr>
                <w:rFonts w:ascii="Times New Roman" w:hAnsi="Times New Roman" w:cs="Times New Roman"/>
                <w:sz w:val="24"/>
                <w:szCs w:val="24"/>
              </w:rPr>
              <w:t>пп. 26 п. 2 ст. 149 Налогового кодекса Российской Федерации.</w:t>
            </w:r>
          </w:p>
          <w:p w:rsidR="00E41CD7" w:rsidRPr="00CE5CF9" w:rsidRDefault="00E41CD7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товара</w:t>
            </w:r>
            <w:r w:rsidRPr="00CE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41CD7" w:rsidRPr="00CE5CF9" w:rsidRDefault="00E41CD7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7" w:rsidRPr="00CE5CF9" w:rsidTr="005A4E20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E5CF9" w:rsidRDefault="00E41CD7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Старый Оскол, м-н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Pr="00A0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24.10.2017 по 30.10.2017 года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E5CF9" w:rsidRDefault="00E41CD7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3 этаж, кабинет 303,  телефон +7 (4725) 45-12-06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айт, на котором размещена документация: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E41CD7" w:rsidRPr="00CE5CF9" w:rsidTr="005A4E20">
        <w:trPr>
          <w:tblCellSpacing w:w="15" w:type="dxa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41CD7" w:rsidRPr="00CE5CF9" w:rsidTr="005A4E20">
        <w:trPr>
          <w:trHeight w:val="812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A04510" w:rsidRDefault="00E41CD7" w:rsidP="00583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 2017 17:30</w:t>
            </w:r>
          </w:p>
        </w:tc>
      </w:tr>
      <w:tr w:rsidR="00E41CD7" w:rsidRPr="00CE5CF9" w:rsidTr="005A4E20">
        <w:trPr>
          <w:trHeight w:val="513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A04510" w:rsidRDefault="00E41CD7" w:rsidP="00644E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31.10.2017  16:00</w:t>
            </w:r>
          </w:p>
        </w:tc>
      </w:tr>
      <w:tr w:rsidR="00E41CD7" w:rsidRPr="00CE5CF9" w:rsidTr="005A4E20">
        <w:trPr>
          <w:trHeight w:val="662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  <w:tr w:rsidR="00E41CD7" w:rsidRPr="00CE5CF9" w:rsidTr="005A4E20">
        <w:trPr>
          <w:trHeight w:val="440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31.10.2017  16:10</w:t>
            </w:r>
          </w:p>
        </w:tc>
      </w:tr>
      <w:tr w:rsidR="00E41CD7" w:rsidRPr="00CE5CF9" w:rsidTr="005A4E20">
        <w:trPr>
          <w:trHeight w:val="736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D7" w:rsidRPr="00C76F84" w:rsidRDefault="00E41CD7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</w:tbl>
    <w:p w:rsidR="00E41CD7" w:rsidRPr="00C76F84" w:rsidRDefault="00E41CD7">
      <w:pPr>
        <w:rPr>
          <w:rFonts w:ascii="Times New Roman" w:hAnsi="Times New Roman" w:cs="Times New Roman"/>
          <w:sz w:val="24"/>
          <w:szCs w:val="24"/>
        </w:rPr>
      </w:pPr>
    </w:p>
    <w:sectPr w:rsidR="00E41CD7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14065"/>
    <w:rsid w:val="00017963"/>
    <w:rsid w:val="00082870"/>
    <w:rsid w:val="00087D97"/>
    <w:rsid w:val="000E21F5"/>
    <w:rsid w:val="000E2CD2"/>
    <w:rsid w:val="000E7A43"/>
    <w:rsid w:val="000F7873"/>
    <w:rsid w:val="00107282"/>
    <w:rsid w:val="00110FD2"/>
    <w:rsid w:val="00146CB6"/>
    <w:rsid w:val="00196EBD"/>
    <w:rsid w:val="001A2F2C"/>
    <w:rsid w:val="001A4DE5"/>
    <w:rsid w:val="001F6BAE"/>
    <w:rsid w:val="00226067"/>
    <w:rsid w:val="002558C2"/>
    <w:rsid w:val="00261672"/>
    <w:rsid w:val="002D2E6B"/>
    <w:rsid w:val="002D3E7B"/>
    <w:rsid w:val="002D6AE3"/>
    <w:rsid w:val="002D6D38"/>
    <w:rsid w:val="002D79B2"/>
    <w:rsid w:val="002E489A"/>
    <w:rsid w:val="00300861"/>
    <w:rsid w:val="00315961"/>
    <w:rsid w:val="00327E00"/>
    <w:rsid w:val="00364F92"/>
    <w:rsid w:val="003E66E3"/>
    <w:rsid w:val="004228FC"/>
    <w:rsid w:val="004233DE"/>
    <w:rsid w:val="00441BBE"/>
    <w:rsid w:val="00475B9C"/>
    <w:rsid w:val="004B3387"/>
    <w:rsid w:val="004F4CDF"/>
    <w:rsid w:val="005122C9"/>
    <w:rsid w:val="005736A6"/>
    <w:rsid w:val="00582F65"/>
    <w:rsid w:val="005838DA"/>
    <w:rsid w:val="005904D3"/>
    <w:rsid w:val="00592789"/>
    <w:rsid w:val="005A4E20"/>
    <w:rsid w:val="005A58A8"/>
    <w:rsid w:val="005D58D5"/>
    <w:rsid w:val="005F0D1A"/>
    <w:rsid w:val="0060228A"/>
    <w:rsid w:val="00625775"/>
    <w:rsid w:val="0062751B"/>
    <w:rsid w:val="0063111A"/>
    <w:rsid w:val="00644E83"/>
    <w:rsid w:val="00650E4C"/>
    <w:rsid w:val="0065284D"/>
    <w:rsid w:val="00653F8D"/>
    <w:rsid w:val="00660977"/>
    <w:rsid w:val="006613BC"/>
    <w:rsid w:val="00667472"/>
    <w:rsid w:val="006B3D48"/>
    <w:rsid w:val="006C7A98"/>
    <w:rsid w:val="006D4A9B"/>
    <w:rsid w:val="00706A00"/>
    <w:rsid w:val="007332BD"/>
    <w:rsid w:val="007370EE"/>
    <w:rsid w:val="007741C3"/>
    <w:rsid w:val="00787477"/>
    <w:rsid w:val="00794136"/>
    <w:rsid w:val="00806983"/>
    <w:rsid w:val="0081090B"/>
    <w:rsid w:val="00811468"/>
    <w:rsid w:val="00843FB5"/>
    <w:rsid w:val="00861816"/>
    <w:rsid w:val="00881961"/>
    <w:rsid w:val="00885446"/>
    <w:rsid w:val="00893C60"/>
    <w:rsid w:val="008B3FED"/>
    <w:rsid w:val="008D25F6"/>
    <w:rsid w:val="008F0544"/>
    <w:rsid w:val="0091274B"/>
    <w:rsid w:val="00916774"/>
    <w:rsid w:val="009C4FC2"/>
    <w:rsid w:val="009D12E3"/>
    <w:rsid w:val="009D68D1"/>
    <w:rsid w:val="009D732E"/>
    <w:rsid w:val="009F5823"/>
    <w:rsid w:val="00A04510"/>
    <w:rsid w:val="00A2700C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51A7B"/>
    <w:rsid w:val="00B51EEC"/>
    <w:rsid w:val="00B82A77"/>
    <w:rsid w:val="00B87022"/>
    <w:rsid w:val="00BB2B3D"/>
    <w:rsid w:val="00BC6FB2"/>
    <w:rsid w:val="00BF3B71"/>
    <w:rsid w:val="00C0095F"/>
    <w:rsid w:val="00C73B34"/>
    <w:rsid w:val="00C76AC5"/>
    <w:rsid w:val="00C76F84"/>
    <w:rsid w:val="00CC5C9A"/>
    <w:rsid w:val="00CE5CF9"/>
    <w:rsid w:val="00D1718B"/>
    <w:rsid w:val="00D46A97"/>
    <w:rsid w:val="00DF6A25"/>
    <w:rsid w:val="00E37C2B"/>
    <w:rsid w:val="00E41CD7"/>
    <w:rsid w:val="00E738CF"/>
    <w:rsid w:val="00EA57C5"/>
    <w:rsid w:val="00EA6C79"/>
    <w:rsid w:val="00EC390B"/>
    <w:rsid w:val="00EF5E62"/>
    <w:rsid w:val="00EF7B45"/>
    <w:rsid w:val="00F211D7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409</Words>
  <Characters>2333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24</cp:revision>
  <cp:lastPrinted>2017-10-24T13:26:00Z</cp:lastPrinted>
  <dcterms:created xsi:type="dcterms:W3CDTF">2016-10-31T08:44:00Z</dcterms:created>
  <dcterms:modified xsi:type="dcterms:W3CDTF">2017-10-24T13:26:00Z</dcterms:modified>
</cp:coreProperties>
</file>